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49" w:rsidRPr="002077AD" w:rsidRDefault="005D1A49" w:rsidP="005D1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Cs/>
          <w:szCs w:val="24"/>
          <w:lang w:eastAsia="en-US"/>
        </w:rPr>
      </w:pPr>
      <w:r w:rsidRPr="002077AD">
        <w:rPr>
          <w:rFonts w:eastAsia="Calibri"/>
          <w:bCs/>
          <w:szCs w:val="24"/>
          <w:lang w:eastAsia="en-US"/>
        </w:rPr>
        <w:t>СОГЛАСИЕ</w:t>
      </w: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Cs/>
          <w:szCs w:val="24"/>
          <w:lang w:eastAsia="en-US"/>
        </w:rPr>
      </w:pPr>
      <w:r w:rsidRPr="002077AD">
        <w:rPr>
          <w:rFonts w:eastAsia="Calibri"/>
          <w:bCs/>
          <w:szCs w:val="24"/>
          <w:lang w:eastAsia="en-US"/>
        </w:rPr>
        <w:t>на обработку персональных данных</w:t>
      </w: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szCs w:val="24"/>
          <w:lang w:eastAsia="en-US"/>
        </w:rPr>
      </w:pPr>
    </w:p>
    <w:p w:rsidR="005D1A49" w:rsidRPr="002077AD" w:rsidRDefault="005D1A49" w:rsidP="002A7A36">
      <w:pPr>
        <w:pStyle w:val="1"/>
        <w:keepNext w:val="0"/>
        <w:autoSpaceDE w:val="0"/>
        <w:autoSpaceDN w:val="0"/>
        <w:adjustRightInd w:val="0"/>
        <w:ind w:firstLine="708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Я, ___________________________________________________________________</w:t>
      </w:r>
      <w:r w:rsidR="001F1672" w:rsidRPr="002077AD">
        <w:rPr>
          <w:rFonts w:eastAsia="Calibri"/>
          <w:b w:val="0"/>
          <w:bCs/>
          <w:szCs w:val="24"/>
          <w:lang w:eastAsia="en-US"/>
        </w:rPr>
        <w:t>___</w:t>
      </w:r>
      <w:r w:rsidRPr="002077AD">
        <w:rPr>
          <w:rFonts w:eastAsia="Calibri"/>
          <w:b w:val="0"/>
          <w:bCs/>
          <w:szCs w:val="24"/>
          <w:lang w:eastAsia="en-US"/>
        </w:rPr>
        <w:t>,</w:t>
      </w:r>
    </w:p>
    <w:p w:rsidR="005D1A49" w:rsidRPr="002077AD" w:rsidRDefault="005D1A49" w:rsidP="001F1672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(фамилия, имя, отчество субъекта персональных данных, дата рождения)</w:t>
      </w:r>
    </w:p>
    <w:p w:rsidR="005D1A49" w:rsidRPr="002077AD" w:rsidRDefault="002A7A36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proofErr w:type="gramStart"/>
      <w:r w:rsidRPr="002077AD">
        <w:rPr>
          <w:rFonts w:eastAsia="Calibri"/>
          <w:b w:val="0"/>
          <w:bCs/>
          <w:szCs w:val="24"/>
          <w:lang w:eastAsia="en-US"/>
        </w:rPr>
        <w:t>Зарегистрирован</w:t>
      </w:r>
      <w:proofErr w:type="gramEnd"/>
      <w:r w:rsidRPr="002077AD">
        <w:rPr>
          <w:rFonts w:eastAsia="Calibri"/>
          <w:b w:val="0"/>
          <w:bCs/>
          <w:szCs w:val="24"/>
          <w:lang w:eastAsia="en-US"/>
        </w:rPr>
        <w:t xml:space="preserve"> (а)</w:t>
      </w:r>
      <w:r w:rsidR="005D1A49" w:rsidRPr="002077AD">
        <w:rPr>
          <w:rFonts w:eastAsia="Calibri"/>
          <w:b w:val="0"/>
          <w:bCs/>
          <w:szCs w:val="24"/>
          <w:lang w:eastAsia="en-US"/>
        </w:rPr>
        <w:t xml:space="preserve"> по адресу: ________________________________________________</w:t>
      </w:r>
      <w:r w:rsidR="001F1672" w:rsidRPr="002077AD">
        <w:rPr>
          <w:rFonts w:eastAsia="Calibri"/>
          <w:b w:val="0"/>
          <w:bCs/>
          <w:szCs w:val="24"/>
          <w:lang w:eastAsia="en-US"/>
        </w:rPr>
        <w:t>____</w:t>
      </w:r>
    </w:p>
    <w:p w:rsidR="005D1A49" w:rsidRPr="002077AD" w:rsidRDefault="002A7A36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_</w:t>
      </w:r>
      <w:r w:rsidR="005D1A49" w:rsidRPr="002077AD">
        <w:rPr>
          <w:rFonts w:eastAsia="Calibri"/>
          <w:b w:val="0"/>
          <w:bCs/>
          <w:szCs w:val="24"/>
          <w:lang w:eastAsia="en-US"/>
        </w:rPr>
        <w:t>_________________________________________________</w:t>
      </w:r>
      <w:r w:rsidRPr="002077AD">
        <w:rPr>
          <w:rFonts w:eastAsia="Calibri"/>
          <w:b w:val="0"/>
          <w:bCs/>
          <w:szCs w:val="24"/>
          <w:lang w:eastAsia="en-US"/>
        </w:rPr>
        <w:t>_</w:t>
      </w:r>
      <w:r w:rsidR="005D1A49" w:rsidRPr="002077AD">
        <w:rPr>
          <w:rFonts w:eastAsia="Calibri"/>
          <w:b w:val="0"/>
          <w:bCs/>
          <w:szCs w:val="24"/>
          <w:lang w:eastAsia="en-US"/>
        </w:rPr>
        <w:t>_________________________</w:t>
      </w:r>
      <w:r w:rsidR="001F1672" w:rsidRPr="002077AD">
        <w:rPr>
          <w:rFonts w:eastAsia="Calibri"/>
          <w:b w:val="0"/>
          <w:bCs/>
          <w:szCs w:val="24"/>
          <w:lang w:eastAsia="en-US"/>
        </w:rPr>
        <w:t>__</w:t>
      </w:r>
      <w:r w:rsidR="005D1A49" w:rsidRPr="002077AD">
        <w:rPr>
          <w:rFonts w:eastAsia="Calibri"/>
          <w:b w:val="0"/>
          <w:bCs/>
          <w:szCs w:val="24"/>
          <w:lang w:eastAsia="en-US"/>
        </w:rPr>
        <w:t>,</w:t>
      </w: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документ, удостоверяющий личность: _</w:t>
      </w:r>
      <w:r w:rsidR="002A7A36" w:rsidRPr="002077AD">
        <w:rPr>
          <w:rFonts w:eastAsia="Calibri"/>
          <w:b w:val="0"/>
          <w:bCs/>
          <w:szCs w:val="24"/>
          <w:lang w:eastAsia="en-US"/>
        </w:rPr>
        <w:t>___</w:t>
      </w:r>
      <w:r w:rsidRPr="002077AD">
        <w:rPr>
          <w:rFonts w:eastAsia="Calibri"/>
          <w:b w:val="0"/>
          <w:bCs/>
          <w:szCs w:val="24"/>
          <w:lang w:eastAsia="en-US"/>
        </w:rPr>
        <w:t>_______________________________________</w:t>
      </w:r>
      <w:r w:rsidR="001F1672" w:rsidRPr="002077AD">
        <w:rPr>
          <w:rFonts w:eastAsia="Calibri"/>
          <w:b w:val="0"/>
          <w:bCs/>
          <w:szCs w:val="24"/>
          <w:lang w:eastAsia="en-US"/>
        </w:rPr>
        <w:t>___</w:t>
      </w: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___________________________________________________</w:t>
      </w:r>
      <w:r w:rsidR="002A7A36" w:rsidRPr="002077AD">
        <w:rPr>
          <w:rFonts w:eastAsia="Calibri"/>
          <w:b w:val="0"/>
          <w:bCs/>
          <w:szCs w:val="24"/>
          <w:lang w:eastAsia="en-US"/>
        </w:rPr>
        <w:t>__</w:t>
      </w:r>
      <w:r w:rsidRPr="002077AD">
        <w:rPr>
          <w:rFonts w:eastAsia="Calibri"/>
          <w:b w:val="0"/>
          <w:bCs/>
          <w:szCs w:val="24"/>
          <w:lang w:eastAsia="en-US"/>
        </w:rPr>
        <w:t>_______________________</w:t>
      </w:r>
      <w:r w:rsidR="001F1672" w:rsidRPr="002077AD">
        <w:rPr>
          <w:rFonts w:eastAsia="Calibri"/>
          <w:b w:val="0"/>
          <w:bCs/>
          <w:szCs w:val="24"/>
          <w:lang w:eastAsia="en-US"/>
        </w:rPr>
        <w:t xml:space="preserve">__ </w:t>
      </w:r>
      <w:r w:rsidRPr="002077AD">
        <w:rPr>
          <w:rFonts w:eastAsia="Calibri"/>
          <w:b w:val="0"/>
          <w:bCs/>
          <w:szCs w:val="24"/>
          <w:lang w:eastAsia="en-US"/>
        </w:rPr>
        <w:t>,</w:t>
      </w: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(паспорт: серия, номер, дата выдачи, кем выдан)</w:t>
      </w:r>
    </w:p>
    <w:p w:rsidR="005D1A49" w:rsidRPr="002077AD" w:rsidRDefault="005D1A49" w:rsidP="002A7A36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proofErr w:type="gramStart"/>
      <w:r w:rsidRPr="002077AD">
        <w:rPr>
          <w:rFonts w:eastAsia="Calibri"/>
          <w:b w:val="0"/>
          <w:bCs/>
          <w:szCs w:val="24"/>
          <w:lang w:eastAsia="en-US"/>
        </w:rPr>
        <w:t>даю  свое  согласие  конкурсной комиссии по отбору кандидатур на замещение  должности главы администрации городского  округа «Город Калининград» и городскому Совету депутатов Калининграда (далее – оператор)  на   обработку  моих  персональных  данных  (любое  действие</w:t>
      </w:r>
      <w:r w:rsidR="002A7A36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>(операцию)   или   совокупность   действий   (операций),   совершаемых   с</w:t>
      </w:r>
      <w:r w:rsidR="002A7A36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>использованием  средств автоматизации или без использования таких  средств,</w:t>
      </w:r>
      <w:r w:rsidR="002A7A36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>включая  сбор,  запись,  систематизацию,  накопление,  хранение,  уточнение</w:t>
      </w:r>
      <w:proofErr w:type="gramEnd"/>
    </w:p>
    <w:p w:rsidR="005D1A49" w:rsidRPr="002077AD" w:rsidRDefault="005D1A49" w:rsidP="002A7A36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proofErr w:type="gramStart"/>
      <w:r w:rsidRPr="002077AD">
        <w:rPr>
          <w:rFonts w:eastAsia="Calibri"/>
          <w:b w:val="0"/>
          <w:bCs/>
          <w:szCs w:val="24"/>
          <w:lang w:eastAsia="en-US"/>
        </w:rPr>
        <w:t>(обновление, изменение), извлечение, использование, передачу</w:t>
      </w:r>
      <w:r w:rsidR="002A7A36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>(распространение,  предоставление, доступ), обезличивание, блокирование,</w:t>
      </w:r>
      <w:r w:rsidR="002A7A36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>удаление, уничтожение)  в  порядке и на условиях, определенных Федеральным</w:t>
      </w:r>
      <w:r w:rsidR="002A7A36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hyperlink r:id="rId7" w:history="1">
        <w:r w:rsidRPr="002077AD">
          <w:rPr>
            <w:rFonts w:eastAsia="Calibri"/>
            <w:b w:val="0"/>
            <w:bCs/>
            <w:szCs w:val="24"/>
            <w:lang w:eastAsia="en-US"/>
          </w:rPr>
          <w:t>законом</w:t>
        </w:r>
      </w:hyperlink>
      <w:r w:rsidRPr="002077AD">
        <w:rPr>
          <w:rFonts w:eastAsia="Calibri"/>
          <w:b w:val="0"/>
          <w:bCs/>
          <w:szCs w:val="24"/>
          <w:lang w:eastAsia="en-US"/>
        </w:rPr>
        <w:t xml:space="preserve"> от 27.07.2006  № 152-ФЗ </w:t>
      </w:r>
      <w:r w:rsidR="00F6632E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="001F1672" w:rsidRPr="002077AD">
        <w:rPr>
          <w:rFonts w:eastAsia="Calibri"/>
          <w:b w:val="0"/>
          <w:bCs/>
          <w:szCs w:val="24"/>
          <w:lang w:eastAsia="en-US"/>
        </w:rPr>
        <w:t xml:space="preserve">                </w:t>
      </w:r>
      <w:r w:rsidR="00F6632E" w:rsidRPr="002077AD">
        <w:rPr>
          <w:rFonts w:eastAsia="Calibri"/>
          <w:b w:val="0"/>
          <w:bCs/>
          <w:szCs w:val="24"/>
          <w:lang w:eastAsia="en-US"/>
        </w:rPr>
        <w:t xml:space="preserve">         </w:t>
      </w:r>
      <w:r w:rsidRPr="002077AD">
        <w:rPr>
          <w:rFonts w:eastAsia="Calibri"/>
          <w:b w:val="0"/>
          <w:bCs/>
          <w:szCs w:val="24"/>
          <w:lang w:eastAsia="en-US"/>
        </w:rPr>
        <w:t xml:space="preserve"> «О персональных данных», содержащихся в</w:t>
      </w:r>
      <w:r w:rsidR="002A7A36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>документах, пр</w:t>
      </w:r>
      <w:r w:rsidR="00F91920" w:rsidRPr="002077AD">
        <w:rPr>
          <w:rFonts w:eastAsia="Calibri"/>
          <w:b w:val="0"/>
          <w:bCs/>
          <w:szCs w:val="24"/>
          <w:lang w:eastAsia="en-US"/>
        </w:rPr>
        <w:t>едставленных мною в конкурсную комиссию</w:t>
      </w:r>
      <w:r w:rsidRPr="002077AD">
        <w:rPr>
          <w:rFonts w:eastAsia="Calibri"/>
          <w:b w:val="0"/>
          <w:bCs/>
          <w:szCs w:val="24"/>
          <w:lang w:eastAsia="en-US"/>
        </w:rPr>
        <w:t xml:space="preserve"> по отбору кандидатур на замещение должности главы администрации городского  округа «Город Калининград».</w:t>
      </w:r>
      <w:proofErr w:type="gramEnd"/>
    </w:p>
    <w:p w:rsidR="005D1A49" w:rsidRPr="002077AD" w:rsidRDefault="005D1A49" w:rsidP="002A7A36">
      <w:pPr>
        <w:pStyle w:val="1"/>
        <w:keepNext w:val="0"/>
        <w:autoSpaceDE w:val="0"/>
        <w:autoSpaceDN w:val="0"/>
        <w:adjustRightInd w:val="0"/>
        <w:ind w:firstLine="708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Настоящее согласие действует </w:t>
      </w:r>
      <w:r w:rsidR="002A7A36" w:rsidRPr="002077AD">
        <w:rPr>
          <w:rFonts w:eastAsia="Calibri"/>
          <w:b w:val="0"/>
          <w:bCs/>
          <w:szCs w:val="24"/>
          <w:lang w:eastAsia="en-US"/>
        </w:rPr>
        <w:t>со дня его подписания до дня отзыва</w:t>
      </w:r>
      <w:r w:rsidRPr="002077AD">
        <w:rPr>
          <w:rFonts w:eastAsia="Calibri"/>
          <w:b w:val="0"/>
          <w:bCs/>
          <w:szCs w:val="24"/>
          <w:lang w:eastAsia="en-US"/>
        </w:rPr>
        <w:t>.</w:t>
      </w:r>
    </w:p>
    <w:p w:rsidR="005D1A49" w:rsidRPr="002077AD" w:rsidRDefault="005D1A49" w:rsidP="002A7A36">
      <w:pPr>
        <w:pStyle w:val="1"/>
        <w:keepNext w:val="0"/>
        <w:autoSpaceDE w:val="0"/>
        <w:autoSpaceDN w:val="0"/>
        <w:adjustRightInd w:val="0"/>
        <w:ind w:firstLine="708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Отзыв  согласия  на обработку персональных данных  осуществляется</w:t>
      </w:r>
      <w:r w:rsidR="002A7A36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>на   основании   письменного  заявления  субъекта персональных  данных,</w:t>
      </w:r>
      <w:r w:rsidR="002A7A36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>направленного в адрес оператора.</w:t>
      </w:r>
    </w:p>
    <w:p w:rsidR="002A7A36" w:rsidRPr="002077AD" w:rsidRDefault="002A7A36" w:rsidP="002A7A36">
      <w:pPr>
        <w:rPr>
          <w:rFonts w:ascii="Calibri" w:eastAsia="Calibri" w:hAnsi="Calibri"/>
          <w:lang w:eastAsia="en-US"/>
        </w:rPr>
      </w:pP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______________    __________________    ___________________________________</w:t>
      </w: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(дата)                 (подпись)                      (расшифровка подписи)</w:t>
      </w: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</w:p>
    <w:p w:rsidR="005D1A49" w:rsidRPr="002077AD" w:rsidRDefault="005D1A49" w:rsidP="00A325CC">
      <w:pPr>
        <w:pStyle w:val="1"/>
        <w:keepNext w:val="0"/>
        <w:autoSpaceDE w:val="0"/>
        <w:autoSpaceDN w:val="0"/>
        <w:adjustRightInd w:val="0"/>
        <w:ind w:firstLine="708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Подтверждаю,  что  ознакомле</w:t>
      </w:r>
      <w:proofErr w:type="gramStart"/>
      <w:r w:rsidRPr="002077AD">
        <w:rPr>
          <w:rFonts w:eastAsia="Calibri"/>
          <w:b w:val="0"/>
          <w:bCs/>
          <w:szCs w:val="24"/>
          <w:lang w:eastAsia="en-US"/>
        </w:rPr>
        <w:t>н(</w:t>
      </w:r>
      <w:proofErr w:type="gramEnd"/>
      <w:r w:rsidRPr="002077AD">
        <w:rPr>
          <w:rFonts w:eastAsia="Calibri"/>
          <w:b w:val="0"/>
          <w:bCs/>
          <w:szCs w:val="24"/>
          <w:lang w:eastAsia="en-US"/>
        </w:rPr>
        <w:t xml:space="preserve">а)  с  Федеральным  </w:t>
      </w:r>
      <w:hyperlink r:id="rId8" w:history="1">
        <w:r w:rsidRPr="002077AD">
          <w:rPr>
            <w:rFonts w:eastAsia="Calibri"/>
            <w:b w:val="0"/>
            <w:bCs/>
            <w:szCs w:val="24"/>
            <w:lang w:eastAsia="en-US"/>
          </w:rPr>
          <w:t>законом</w:t>
        </w:r>
      </w:hyperlink>
      <w:r w:rsidRPr="002077AD">
        <w:rPr>
          <w:rFonts w:eastAsia="Calibri"/>
          <w:b w:val="0"/>
          <w:bCs/>
          <w:szCs w:val="24"/>
          <w:lang w:eastAsia="en-US"/>
        </w:rPr>
        <w:t xml:space="preserve"> от 27.07.2006</w:t>
      </w:r>
      <w:r w:rsidR="00A325CC" w:rsidRPr="002077AD">
        <w:rPr>
          <w:rFonts w:eastAsia="Calibri"/>
          <w:b w:val="0"/>
          <w:bCs/>
          <w:szCs w:val="24"/>
          <w:lang w:eastAsia="en-US"/>
        </w:rPr>
        <w:t xml:space="preserve"> № 152</w:t>
      </w:r>
      <w:r w:rsidR="00A325CC" w:rsidRPr="002077AD">
        <w:rPr>
          <w:rFonts w:eastAsia="Calibri"/>
          <w:b w:val="0"/>
          <w:bCs/>
          <w:szCs w:val="24"/>
          <w:lang w:eastAsia="en-US"/>
        </w:rPr>
        <w:noBreakHyphen/>
      </w:r>
      <w:r w:rsidRPr="002077AD">
        <w:rPr>
          <w:rFonts w:eastAsia="Calibri"/>
          <w:b w:val="0"/>
          <w:bCs/>
          <w:szCs w:val="24"/>
          <w:lang w:eastAsia="en-US"/>
        </w:rPr>
        <w:t>ФЗ  «О персональных данных».  Все  изложенное  мною прочитано, мне</w:t>
      </w:r>
      <w:r w:rsidR="00A325CC" w:rsidRPr="002077AD">
        <w:rPr>
          <w:rFonts w:eastAsia="Calibri"/>
          <w:b w:val="0"/>
          <w:bCs/>
          <w:szCs w:val="24"/>
          <w:lang w:eastAsia="en-US"/>
        </w:rPr>
        <w:t xml:space="preserve"> </w:t>
      </w:r>
      <w:r w:rsidRPr="002077AD">
        <w:rPr>
          <w:rFonts w:eastAsia="Calibri"/>
          <w:b w:val="0"/>
          <w:bCs/>
          <w:szCs w:val="24"/>
          <w:lang w:eastAsia="en-US"/>
        </w:rPr>
        <w:t>понятно и подтверждается собственноручной подписью.</w:t>
      </w: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______________    __________________    ___________________________________</w:t>
      </w:r>
    </w:p>
    <w:p w:rsidR="005D1A49" w:rsidRPr="002077AD" w:rsidRDefault="005D1A49" w:rsidP="005D1A49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(дата)                      (подпись)                           (расшифровка подписи)</w:t>
      </w:r>
    </w:p>
    <w:p w:rsidR="005D1A49" w:rsidRDefault="005D1A49" w:rsidP="005D1A49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D1A49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D1A49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D1A49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D1A49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D1A49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D1A49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D1A49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D1A49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D1A49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D1A49">
      <w:pPr>
        <w:jc w:val="both"/>
        <w:rPr>
          <w:rFonts w:ascii="Times New Roman" w:hAnsi="Times New Roman"/>
          <w:sz w:val="24"/>
          <w:szCs w:val="24"/>
        </w:rPr>
      </w:pPr>
    </w:p>
    <w:p w:rsidR="00F6632E" w:rsidRPr="002077AD" w:rsidRDefault="00F6632E" w:rsidP="00536980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B362B4" w:rsidRPr="002077AD" w:rsidRDefault="00B362B4" w:rsidP="00536980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bookmarkStart w:id="0" w:name="_GoBack"/>
      <w:bookmarkEnd w:id="0"/>
    </w:p>
    <w:sectPr w:rsidR="00B362B4" w:rsidRPr="002077AD" w:rsidSect="005862A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DAD"/>
    <w:multiLevelType w:val="hybridMultilevel"/>
    <w:tmpl w:val="07CC6D2E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14FD7553"/>
    <w:multiLevelType w:val="hybridMultilevel"/>
    <w:tmpl w:val="0BCCD770"/>
    <w:lvl w:ilvl="0" w:tplc="CFA817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972AA4"/>
    <w:multiLevelType w:val="hybridMultilevel"/>
    <w:tmpl w:val="2490F9A8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">
    <w:nsid w:val="2571130B"/>
    <w:multiLevelType w:val="hybridMultilevel"/>
    <w:tmpl w:val="7924D838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2C543DE7"/>
    <w:multiLevelType w:val="hybridMultilevel"/>
    <w:tmpl w:val="2FA2E2A0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32A401B8"/>
    <w:multiLevelType w:val="hybridMultilevel"/>
    <w:tmpl w:val="F6826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5E12D3"/>
    <w:multiLevelType w:val="hybridMultilevel"/>
    <w:tmpl w:val="2682A4EC"/>
    <w:lvl w:ilvl="0" w:tplc="CFA81752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D5752E2"/>
    <w:multiLevelType w:val="hybridMultilevel"/>
    <w:tmpl w:val="BF0EEF7A"/>
    <w:lvl w:ilvl="0" w:tplc="CFA81752">
      <w:start w:val="1"/>
      <w:numFmt w:val="bullet"/>
      <w:lvlText w:val=""/>
      <w:lvlJc w:val="left"/>
      <w:pPr>
        <w:tabs>
          <w:tab w:val="num" w:pos="1903"/>
        </w:tabs>
        <w:ind w:left="1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5FE644FF"/>
    <w:multiLevelType w:val="hybridMultilevel"/>
    <w:tmpl w:val="731A2F96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6CA30403"/>
    <w:multiLevelType w:val="hybridMultilevel"/>
    <w:tmpl w:val="4530C608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A7"/>
    <w:rsid w:val="00007B74"/>
    <w:rsid w:val="00041577"/>
    <w:rsid w:val="000A7EAF"/>
    <w:rsid w:val="000D4911"/>
    <w:rsid w:val="000D5984"/>
    <w:rsid w:val="000D6873"/>
    <w:rsid w:val="00122E27"/>
    <w:rsid w:val="00154DDE"/>
    <w:rsid w:val="00171BF7"/>
    <w:rsid w:val="001F0F64"/>
    <w:rsid w:val="001F1672"/>
    <w:rsid w:val="00204A54"/>
    <w:rsid w:val="002077AD"/>
    <w:rsid w:val="00266E71"/>
    <w:rsid w:val="00277C41"/>
    <w:rsid w:val="00297527"/>
    <w:rsid w:val="002A7A36"/>
    <w:rsid w:val="002C3C7A"/>
    <w:rsid w:val="002C41B3"/>
    <w:rsid w:val="002E5381"/>
    <w:rsid w:val="002F17D2"/>
    <w:rsid w:val="002F20C4"/>
    <w:rsid w:val="003568EA"/>
    <w:rsid w:val="003657C5"/>
    <w:rsid w:val="00395957"/>
    <w:rsid w:val="003A6DD2"/>
    <w:rsid w:val="003D68F2"/>
    <w:rsid w:val="003F0ED3"/>
    <w:rsid w:val="004C49B4"/>
    <w:rsid w:val="004F3AFB"/>
    <w:rsid w:val="00536980"/>
    <w:rsid w:val="005446AF"/>
    <w:rsid w:val="00551AFD"/>
    <w:rsid w:val="00564626"/>
    <w:rsid w:val="005862A1"/>
    <w:rsid w:val="005D1A49"/>
    <w:rsid w:val="005D7FF6"/>
    <w:rsid w:val="005F0550"/>
    <w:rsid w:val="006565E9"/>
    <w:rsid w:val="006A3E0C"/>
    <w:rsid w:val="006A5B96"/>
    <w:rsid w:val="006B147D"/>
    <w:rsid w:val="00715235"/>
    <w:rsid w:val="007360E5"/>
    <w:rsid w:val="007462F9"/>
    <w:rsid w:val="00762EE2"/>
    <w:rsid w:val="007642E0"/>
    <w:rsid w:val="00782734"/>
    <w:rsid w:val="007A1B53"/>
    <w:rsid w:val="007D1FDA"/>
    <w:rsid w:val="007F1D27"/>
    <w:rsid w:val="008453CC"/>
    <w:rsid w:val="00864302"/>
    <w:rsid w:val="0087477E"/>
    <w:rsid w:val="008853EA"/>
    <w:rsid w:val="008D6F4C"/>
    <w:rsid w:val="00900F1A"/>
    <w:rsid w:val="0091530E"/>
    <w:rsid w:val="0092305C"/>
    <w:rsid w:val="0094506A"/>
    <w:rsid w:val="009573EA"/>
    <w:rsid w:val="009973D0"/>
    <w:rsid w:val="00A148EB"/>
    <w:rsid w:val="00A1538E"/>
    <w:rsid w:val="00A23DCE"/>
    <w:rsid w:val="00A325CC"/>
    <w:rsid w:val="00A34137"/>
    <w:rsid w:val="00A61191"/>
    <w:rsid w:val="00AC24A7"/>
    <w:rsid w:val="00AE6CE2"/>
    <w:rsid w:val="00B362B4"/>
    <w:rsid w:val="00BA707D"/>
    <w:rsid w:val="00BA79BA"/>
    <w:rsid w:val="00BB64EA"/>
    <w:rsid w:val="00BE46F2"/>
    <w:rsid w:val="00C36F4B"/>
    <w:rsid w:val="00C445B0"/>
    <w:rsid w:val="00C57B12"/>
    <w:rsid w:val="00C86590"/>
    <w:rsid w:val="00CB22BA"/>
    <w:rsid w:val="00CE2BE4"/>
    <w:rsid w:val="00CF0CF0"/>
    <w:rsid w:val="00D2164D"/>
    <w:rsid w:val="00D22442"/>
    <w:rsid w:val="00D337B0"/>
    <w:rsid w:val="00D42705"/>
    <w:rsid w:val="00DA62FA"/>
    <w:rsid w:val="00DB0F0F"/>
    <w:rsid w:val="00DF4ACA"/>
    <w:rsid w:val="00E201E8"/>
    <w:rsid w:val="00F0542F"/>
    <w:rsid w:val="00F26A21"/>
    <w:rsid w:val="00F2755E"/>
    <w:rsid w:val="00F40658"/>
    <w:rsid w:val="00F479DA"/>
    <w:rsid w:val="00F54040"/>
    <w:rsid w:val="00F6632E"/>
    <w:rsid w:val="00F91920"/>
    <w:rsid w:val="00FB45A9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9"/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qFormat/>
    <w:rsid w:val="00FB45A9"/>
    <w:pPr>
      <w:keepNext/>
      <w:ind w:right="101"/>
      <w:jc w:val="both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45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B45A9"/>
    <w:pPr>
      <w:ind w:right="-141"/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link w:val="a3"/>
    <w:rsid w:val="00FB45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B45A9"/>
    <w:pPr>
      <w:ind w:right="42"/>
      <w:jc w:val="both"/>
    </w:pPr>
    <w:rPr>
      <w:rFonts w:ascii="Times New Roman" w:hAnsi="Times New Roman"/>
      <w:sz w:val="26"/>
    </w:rPr>
  </w:style>
  <w:style w:type="character" w:customStyle="1" w:styleId="a6">
    <w:name w:val="Основной текст Знак"/>
    <w:link w:val="a5"/>
    <w:rsid w:val="00FB45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FB45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45A9"/>
    <w:pPr>
      <w:ind w:left="720"/>
      <w:contextualSpacing/>
    </w:pPr>
  </w:style>
  <w:style w:type="paragraph" w:customStyle="1" w:styleId="ConsPlusNormal">
    <w:name w:val="ConsPlusNormal"/>
    <w:rsid w:val="00A153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23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3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9"/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qFormat/>
    <w:rsid w:val="00FB45A9"/>
    <w:pPr>
      <w:keepNext/>
      <w:ind w:right="101"/>
      <w:jc w:val="both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45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B45A9"/>
    <w:pPr>
      <w:ind w:right="-141"/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link w:val="a3"/>
    <w:rsid w:val="00FB45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B45A9"/>
    <w:pPr>
      <w:ind w:right="42"/>
      <w:jc w:val="both"/>
    </w:pPr>
    <w:rPr>
      <w:rFonts w:ascii="Times New Roman" w:hAnsi="Times New Roman"/>
      <w:sz w:val="26"/>
    </w:rPr>
  </w:style>
  <w:style w:type="character" w:customStyle="1" w:styleId="a6">
    <w:name w:val="Основной текст Знак"/>
    <w:link w:val="a5"/>
    <w:rsid w:val="00FB45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FB45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45A9"/>
    <w:pPr>
      <w:ind w:left="720"/>
      <w:contextualSpacing/>
    </w:pPr>
  </w:style>
  <w:style w:type="paragraph" w:customStyle="1" w:styleId="ConsPlusNormal">
    <w:name w:val="ConsPlusNormal"/>
    <w:rsid w:val="00A153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23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3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AE467367F72BF8C1BDF1B76376BC532331A8F44EB06F3B12C5860B837CEE0B69CE6744685AC35DDC66E00CFSDi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9AE467367F72BF8C1BDF1B76376BC532331A8F44EB06F3B12C5860B837CEE0B69CE6744685AC35DDC66E00CFSDi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nik_nastya\Desktop\&#1056;&#1077;&#1096;&#1077;&#1085;&#1080;&#1077;%20178%20&#1086;%20&#1082;&#1086;&#1085;&#1082;&#1091;&#1088;&#1089;&#1077;%20&#1085;&#1072;%20&#1075;&#1083;&#1072;&#1074;&#109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9070-360E-44D0-91B4-4DF95567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178 о конкурсе на главу администрации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Links>
    <vt:vector size="60" baseType="variant">
      <vt:variant>
        <vt:i4>3276905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consultantplus://offline/ref=5432B7B4BB0ED47D8F5E88D6EA17CB4EF9AB6B1784021261184E0E266A13A8B3497738586E6C922AD8441AD66161C8FCD82E9E418CF86490p11FJ</vt:lpwstr>
      </vt:variant>
      <vt:variant>
        <vt:lpwstr/>
      </vt:variant>
      <vt:variant>
        <vt:i4>983122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consultantplus://offline/ref=2C9AE467367F72BF8C1BDF1B76376BC532331A8F44EB06F3B12C5860B837CEE0B69CE6744685AC35DDC66E00CFSDi7J</vt:lpwstr>
      </vt:variant>
      <vt:variant>
        <vt:lpwstr/>
      </vt:variant>
      <vt:variant>
        <vt:i4>983122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consultantplus://offline/ref=2C9AE467367F72BF8C1BDF1B76376BC532331A8F44EB06F3B12C5860B837CEE0B69CE6744685AC35DDC66E00CFSDi7J</vt:lpwstr>
      </vt:variant>
      <vt:variant>
        <vt:lpwstr/>
      </vt:variant>
      <vt:variant>
        <vt:i4>5111895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consultantplus://offline/ref=C6D6A69B262374E7CD7054A549278CD39EA41B6E0AC54ADE6B9E58FC1726918EB846A27FB78A3E80D2260EDAC325C2C669E11D629BA535BDEF048Eo7oCM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4259855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consultantplus://offline/ref=D0CAF0B8C67906DA34BEA0E451EAE5FC64C439F2FFF046920324AE69CC01B098B7D1024676BF1EF5893C938ED6C55082ABA3D51CD69691F7D3B12D28o4N</vt:lpwstr>
      </vt:variant>
      <vt:variant>
        <vt:lpwstr/>
      </vt:variant>
      <vt:variant>
        <vt:i4>983122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consultantplus://offline/ref=C51A6FB6E0FAC85B4501D92500F50DA5657DED2B307AE879FD5F4EAB10140B8E2C62380EC552CB0F67EBCD0ADB1EFE677D39EB0BBAB77970088DC0zCjFN</vt:lpwstr>
      </vt:variant>
      <vt:variant>
        <vt:lpwstr/>
      </vt:variant>
      <vt:variant>
        <vt:i4>3014755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consultantplus://offline/ref=900108428E9958DCDCF597C39B253B4109FFD1E10F476839065CFB6CB411ACDFA0843735AF76A50E9874A23EF08D00A47924F6CBD60969DA2EAEN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consultantplus://offline/ref=900108428E9958DCDCF597C39B253B4109FFD1E10F476839065CFB6CB411ACDFB2846F39AE73BB079361F46FB62DA8N</vt:lpwstr>
      </vt:variant>
      <vt:variant>
        <vt:lpwstr/>
      </vt:variant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Канаева А.В.</dc:creator>
  <cp:lastModifiedBy>Канаева А.В.</cp:lastModifiedBy>
  <cp:revision>1</cp:revision>
  <cp:lastPrinted>2020-10-19T11:59:00Z</cp:lastPrinted>
  <dcterms:created xsi:type="dcterms:W3CDTF">2022-10-24T12:47:00Z</dcterms:created>
  <dcterms:modified xsi:type="dcterms:W3CDTF">2022-10-24T12:49:00Z</dcterms:modified>
</cp:coreProperties>
</file>